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CD" w:rsidRPr="006A50DB" w:rsidRDefault="00FF386A" w:rsidP="006A50DB">
      <w:pPr>
        <w:pStyle w:val="Heading3"/>
        <w:ind w:left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A3108" wp14:editId="7ED7D878">
                <wp:simplePos x="0" y="0"/>
                <wp:positionH relativeFrom="column">
                  <wp:posOffset>-2255520</wp:posOffset>
                </wp:positionH>
                <wp:positionV relativeFrom="paragraph">
                  <wp:posOffset>-1828800</wp:posOffset>
                </wp:positionV>
                <wp:extent cx="3589361" cy="7515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361" cy="7515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386A" w:rsidRPr="00463EED" w:rsidRDefault="00FF386A" w:rsidP="00FF386A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463EED">
                              <w:rPr>
                                <w:sz w:val="28"/>
                              </w:rPr>
                              <w:t>YOUR TASK:</w:t>
                            </w:r>
                          </w:p>
                          <w:p w:rsidR="003177D8" w:rsidRPr="00463EED" w:rsidRDefault="003177D8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b w:val="0"/>
                                <w:sz w:val="28"/>
                              </w:rPr>
                              <w:t>What is a Leader? In your words describe what a leader is.</w:t>
                            </w:r>
                          </w:p>
                          <w:p w:rsidR="00FF386A" w:rsidRPr="00463EED" w:rsidRDefault="00FF386A">
                            <w:pPr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sz w:val="28"/>
                              </w:rPr>
                              <w:t>Choose</w:t>
                            </w: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 1 person who you see as a </w:t>
                            </w:r>
                            <w:r w:rsidRPr="00463EED">
                              <w:rPr>
                                <w:sz w:val="28"/>
                              </w:rPr>
                              <w:t>leader</w:t>
                            </w: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 within a community.</w:t>
                            </w: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sz w:val="28"/>
                              </w:rPr>
                              <w:t>Create</w:t>
                            </w: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 5 questions that you </w:t>
                            </w: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b w:val="0"/>
                                <w:sz w:val="28"/>
                              </w:rPr>
                              <w:t>want to know about this person</w:t>
                            </w:r>
                          </w:p>
                          <w:p w:rsid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as a leader. i.e. What makes this </w:t>
                            </w: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person a leader? </w:t>
                            </w: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sz w:val="28"/>
                              </w:rPr>
                              <w:t>Research</w:t>
                            </w: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 this person in order to find out about this person and to answer your questions.</w:t>
                            </w: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sz w:val="28"/>
                              </w:rPr>
                              <w:t>Show</w:t>
                            </w: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 your findings in a small PowerPoint, including a </w:t>
                            </w:r>
                            <w:r w:rsidR="006A50DB" w:rsidRPr="00463EED">
                              <w:rPr>
                                <w:b w:val="0"/>
                                <w:sz w:val="28"/>
                              </w:rPr>
                              <w:t>picture</w:t>
                            </w: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 of your leader and show your questions / answers.</w:t>
                            </w: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FF386A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sz w:val="28"/>
                              </w:rPr>
                              <w:t>Present</w:t>
                            </w: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 your chosen leader to the class by an oral presentation. (only 2 minutes).</w:t>
                            </w:r>
                          </w:p>
                          <w:p w:rsidR="00463EED" w:rsidRPr="00463EED" w:rsidRDefault="00463EED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463EED" w:rsidRPr="00463EED" w:rsidRDefault="00463EED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463EED">
                              <w:rPr>
                                <w:sz w:val="28"/>
                              </w:rPr>
                              <w:t>Conclusion</w:t>
                            </w:r>
                            <w:r w:rsidRPr="00463EED">
                              <w:rPr>
                                <w:b w:val="0"/>
                                <w:sz w:val="28"/>
                              </w:rPr>
                              <w:t xml:space="preserve"> How do you connect with your global community? </w:t>
                            </w:r>
                          </w:p>
                          <w:p w:rsidR="00FF386A" w:rsidRPr="00463EED" w:rsidRDefault="00FF386A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6A50DB" w:rsidRPr="00463EED" w:rsidRDefault="006A50DB" w:rsidP="00FF386A">
                            <w:pPr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FF386A" w:rsidRPr="00463EED" w:rsidRDefault="00FF386A">
                            <w:pPr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6A50DB" w:rsidRPr="00463EED" w:rsidRDefault="006A50DB">
                            <w:pPr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6A50DB" w:rsidRPr="00463EED" w:rsidRDefault="006A50DB">
                            <w:pPr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6A50DB" w:rsidRPr="00463EED" w:rsidRDefault="006A50DB">
                            <w:pPr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6A50DB" w:rsidRPr="00463EED" w:rsidRDefault="006A50DB">
                            <w:pPr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FF386A" w:rsidRPr="00463EED" w:rsidRDefault="00FF386A">
                            <w:pPr>
                              <w:rPr>
                                <w:b w:val="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3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7.6pt;margin-top:-2in;width:282.65pt;height:5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" fillcolor="white [3201]" stroked="f" strokeweight=".5pt">
                <v:fill opacity="0"/>
                <v:textbox>
                  <w:txbxContent>
                    <w:p w:rsidR="00FF386A" w:rsidRPr="00463EED" w:rsidRDefault="00FF386A" w:rsidP="00FF386A">
                      <w:pPr>
                        <w:jc w:val="left"/>
                        <w:rPr>
                          <w:sz w:val="28"/>
                        </w:rPr>
                      </w:pPr>
                      <w:r w:rsidRPr="00463EED">
                        <w:rPr>
                          <w:sz w:val="28"/>
                        </w:rPr>
                        <w:t>YOUR TASK:</w:t>
                      </w:r>
                    </w:p>
                    <w:p w:rsidR="003177D8" w:rsidRPr="00463EED" w:rsidRDefault="003177D8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b w:val="0"/>
                          <w:sz w:val="28"/>
                        </w:rPr>
                        <w:t>What is a Leader? In your words describe what a leader is.</w:t>
                      </w:r>
                    </w:p>
                    <w:p w:rsidR="00FF386A" w:rsidRPr="00463EED" w:rsidRDefault="00FF386A">
                      <w:pPr>
                        <w:rPr>
                          <w:b w:val="0"/>
                          <w:sz w:val="28"/>
                        </w:rPr>
                      </w:pP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sz w:val="28"/>
                        </w:rPr>
                        <w:t>Choose</w:t>
                      </w:r>
                      <w:r w:rsidRPr="00463EED">
                        <w:rPr>
                          <w:b w:val="0"/>
                          <w:sz w:val="28"/>
                        </w:rPr>
                        <w:t xml:space="preserve"> 1 person who you see as a </w:t>
                      </w:r>
                      <w:r w:rsidRPr="00463EED">
                        <w:rPr>
                          <w:sz w:val="28"/>
                        </w:rPr>
                        <w:t>leader</w:t>
                      </w:r>
                      <w:r w:rsidRPr="00463EED">
                        <w:rPr>
                          <w:b w:val="0"/>
                          <w:sz w:val="28"/>
                        </w:rPr>
                        <w:t xml:space="preserve"> within a community.</w:t>
                      </w: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sz w:val="28"/>
                        </w:rPr>
                        <w:t>Create</w:t>
                      </w:r>
                      <w:r w:rsidRPr="00463EED">
                        <w:rPr>
                          <w:b w:val="0"/>
                          <w:sz w:val="28"/>
                        </w:rPr>
                        <w:t xml:space="preserve"> 5 questions that you </w:t>
                      </w: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b w:val="0"/>
                          <w:sz w:val="28"/>
                        </w:rPr>
                        <w:t>want to know about this person</w:t>
                      </w:r>
                    </w:p>
                    <w:p w:rsid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b w:val="0"/>
                          <w:sz w:val="28"/>
                        </w:rPr>
                        <w:t xml:space="preserve">as a leader. i.e. What makes this </w:t>
                      </w: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b w:val="0"/>
                          <w:sz w:val="28"/>
                        </w:rPr>
                        <w:t xml:space="preserve">person a leader? </w:t>
                      </w: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sz w:val="28"/>
                        </w:rPr>
                        <w:t>Research</w:t>
                      </w:r>
                      <w:r w:rsidRPr="00463EED">
                        <w:rPr>
                          <w:b w:val="0"/>
                          <w:sz w:val="28"/>
                        </w:rPr>
                        <w:t xml:space="preserve"> this person in order to find out about this person and to answer your questions.</w:t>
                      </w: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sz w:val="28"/>
                        </w:rPr>
                        <w:t>Show</w:t>
                      </w:r>
                      <w:r w:rsidRPr="00463EED">
                        <w:rPr>
                          <w:b w:val="0"/>
                          <w:sz w:val="28"/>
                        </w:rPr>
                        <w:t xml:space="preserve"> your findings in a small PowerPoint, including a </w:t>
                      </w:r>
                      <w:r w:rsidR="006A50DB" w:rsidRPr="00463EED">
                        <w:rPr>
                          <w:b w:val="0"/>
                          <w:sz w:val="28"/>
                        </w:rPr>
                        <w:t>picture</w:t>
                      </w:r>
                      <w:r w:rsidRPr="00463EED">
                        <w:rPr>
                          <w:b w:val="0"/>
                          <w:sz w:val="28"/>
                        </w:rPr>
                        <w:t xml:space="preserve"> of your leader and show your questions / answers.</w:t>
                      </w: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</w:p>
                    <w:p w:rsidR="00FF386A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sz w:val="28"/>
                        </w:rPr>
                        <w:t>Present</w:t>
                      </w:r>
                      <w:r w:rsidRPr="00463EED">
                        <w:rPr>
                          <w:b w:val="0"/>
                          <w:sz w:val="28"/>
                        </w:rPr>
                        <w:t xml:space="preserve"> your chosen leader to the class by an oral presentation. (only 2 minutes).</w:t>
                      </w:r>
                    </w:p>
                    <w:p w:rsidR="00463EED" w:rsidRPr="00463EED" w:rsidRDefault="00463EED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</w:p>
                    <w:p w:rsidR="00463EED" w:rsidRPr="00463EED" w:rsidRDefault="00463EED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  <w:r w:rsidRPr="00463EED">
                        <w:rPr>
                          <w:sz w:val="28"/>
                        </w:rPr>
                        <w:t>Conclusion</w:t>
                      </w:r>
                      <w:r w:rsidRPr="00463EED">
                        <w:rPr>
                          <w:b w:val="0"/>
                          <w:sz w:val="28"/>
                        </w:rPr>
                        <w:t xml:space="preserve"> How do you connect with your global community? </w:t>
                      </w:r>
                    </w:p>
                    <w:p w:rsidR="00FF386A" w:rsidRPr="00463EED" w:rsidRDefault="00FF386A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</w:p>
                    <w:p w:rsidR="006A50DB" w:rsidRPr="00463EED" w:rsidRDefault="006A50DB" w:rsidP="00FF386A">
                      <w:pPr>
                        <w:jc w:val="left"/>
                        <w:rPr>
                          <w:b w:val="0"/>
                          <w:sz w:val="28"/>
                        </w:rPr>
                      </w:pPr>
                    </w:p>
                    <w:p w:rsidR="00FF386A" w:rsidRPr="00463EED" w:rsidRDefault="00FF386A">
                      <w:pPr>
                        <w:rPr>
                          <w:b w:val="0"/>
                          <w:sz w:val="28"/>
                        </w:rPr>
                      </w:pPr>
                    </w:p>
                    <w:p w:rsidR="006A50DB" w:rsidRPr="00463EED" w:rsidRDefault="006A50DB">
                      <w:pPr>
                        <w:rPr>
                          <w:b w:val="0"/>
                          <w:sz w:val="28"/>
                        </w:rPr>
                      </w:pPr>
                    </w:p>
                    <w:p w:rsidR="006A50DB" w:rsidRPr="00463EED" w:rsidRDefault="006A50DB">
                      <w:pPr>
                        <w:rPr>
                          <w:b w:val="0"/>
                          <w:sz w:val="28"/>
                        </w:rPr>
                      </w:pPr>
                    </w:p>
                    <w:p w:rsidR="006A50DB" w:rsidRPr="00463EED" w:rsidRDefault="006A50DB">
                      <w:pPr>
                        <w:rPr>
                          <w:b w:val="0"/>
                          <w:sz w:val="28"/>
                        </w:rPr>
                      </w:pPr>
                    </w:p>
                    <w:p w:rsidR="006A50DB" w:rsidRPr="00463EED" w:rsidRDefault="006A50DB">
                      <w:pPr>
                        <w:rPr>
                          <w:b w:val="0"/>
                          <w:sz w:val="28"/>
                        </w:rPr>
                      </w:pPr>
                    </w:p>
                    <w:p w:rsidR="00FF386A" w:rsidRPr="00463EED" w:rsidRDefault="00FF386A">
                      <w:pPr>
                        <w:rPr>
                          <w:b w:val="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7AEFEE" wp14:editId="20536743">
                <wp:simplePos x="0" y="0"/>
                <wp:positionH relativeFrom="page">
                  <wp:align>left</wp:align>
                </wp:positionH>
                <wp:positionV relativeFrom="paragraph">
                  <wp:posOffset>-2937330</wp:posOffset>
                </wp:positionV>
                <wp:extent cx="4367284" cy="9823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4" cy="982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7D8" w:rsidRPr="00FF386A" w:rsidRDefault="003177D8">
                            <w:pPr>
                              <w:rPr>
                                <w:sz w:val="52"/>
                                <w:u w:val="single"/>
                              </w:rPr>
                            </w:pPr>
                            <w:r w:rsidRPr="00FF386A">
                              <w:rPr>
                                <w:sz w:val="52"/>
                                <w:u w:val="single"/>
                              </w:rPr>
                              <w:t>Local Leaders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EFEE" id="Text Box 1" o:spid="_x0000_s1027" type="#_x0000_t202" style="position:absolute;margin-left:0;margin-top:-231.3pt;width:343.9pt;height:77.3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" fillcolor="white [3201]" stroked="f" strokeweight=".5pt">
                <v:fill opacity="0"/>
                <v:textbox>
                  <w:txbxContent>
                    <w:p w:rsidR="003177D8" w:rsidRPr="00FF386A" w:rsidRDefault="003177D8">
                      <w:pPr>
                        <w:rPr>
                          <w:sz w:val="52"/>
                          <w:u w:val="single"/>
                        </w:rPr>
                      </w:pPr>
                      <w:r w:rsidRPr="00FF386A">
                        <w:rPr>
                          <w:sz w:val="52"/>
                          <w:u w:val="single"/>
                        </w:rPr>
                        <w:t>Local Leaders Presentation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74AE">
        <w:rPr>
          <w:noProof/>
          <w:lang w:val="en-AU" w:eastAsia="en-AU"/>
        </w:rPr>
        <w:drawing>
          <wp:anchor distT="0" distB="0" distL="114300" distR="114300" simplePos="0" relativeHeight="251664384" behindDoc="1" locked="1" layoutInCell="1" allowOverlap="1" wp14:anchorId="38ABBE00" wp14:editId="2FA4E383">
            <wp:simplePos x="0" y="0"/>
            <wp:positionH relativeFrom="page">
              <wp:posOffset>3028315</wp:posOffset>
            </wp:positionH>
            <wp:positionV relativeFrom="page">
              <wp:posOffset>1197610</wp:posOffset>
            </wp:positionV>
            <wp:extent cx="4803775" cy="851281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alloween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85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4A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B8E670" wp14:editId="476D4C53">
                <wp:simplePos x="0" y="0"/>
                <wp:positionH relativeFrom="page">
                  <wp:posOffset>282575</wp:posOffset>
                </wp:positionH>
                <wp:positionV relativeFrom="page">
                  <wp:posOffset>407035</wp:posOffset>
                </wp:positionV>
                <wp:extent cx="6582410" cy="1691640"/>
                <wp:effectExtent l="0" t="0" r="0" b="3810"/>
                <wp:wrapNone/>
                <wp:docPr id="24" name="Text Box 24" descr="Flyer titled Halloween Par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2410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3CD" w:rsidRDefault="003177D8">
                            <w:pPr>
                              <w:pStyle w:val="Heading1"/>
                            </w:pPr>
                            <w:r>
                              <w:t>Group Research Task</w:t>
                            </w:r>
                            <w:r w:rsidR="002174A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E670" id="Text Box 24" o:spid="_x0000_s1028" type="#_x0000_t202" alt="Flyer titled Halloween Party" style="position:absolute;margin-left:22.25pt;margin-top:32.05pt;width:518.3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" filled="f" stroked="f" strokeweight=".5pt">
                <v:textbox>
                  <w:txbxContent>
                    <w:p w:rsidR="00EF63CD" w:rsidRDefault="003177D8">
                      <w:pPr>
                        <w:pStyle w:val="Heading1"/>
                      </w:pPr>
                      <w:r>
                        <w:t>Group Research Task</w:t>
                      </w:r>
                      <w:r w:rsidR="002174AE"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EF63CD" w:rsidRPr="006A50DB">
      <w:pgSz w:w="12240" w:h="15840"/>
      <w:pgMar w:top="6840" w:right="1627" w:bottom="1440" w:left="4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2F" w:rsidRDefault="0084372F">
      <w:r>
        <w:separator/>
      </w:r>
    </w:p>
  </w:endnote>
  <w:endnote w:type="continuationSeparator" w:id="0">
    <w:p w:rsidR="0084372F" w:rsidRDefault="0084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2F" w:rsidRDefault="0084372F">
      <w:r>
        <w:separator/>
      </w:r>
    </w:p>
  </w:footnote>
  <w:footnote w:type="continuationSeparator" w:id="0">
    <w:p w:rsidR="0084372F" w:rsidRDefault="0084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D8"/>
    <w:rsid w:val="002174AE"/>
    <w:rsid w:val="003177D8"/>
    <w:rsid w:val="00463EED"/>
    <w:rsid w:val="006A50DB"/>
    <w:rsid w:val="0084372F"/>
    <w:rsid w:val="00C03974"/>
    <w:rsid w:val="00D4652A"/>
    <w:rsid w:val="00EF63CD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576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  <w:jc w:val="center"/>
    </w:pPr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90"/>
      <w:szCs w:val="9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1"/>
    <w:qFormat/>
    <w:pPr>
      <w:keepNext/>
      <w:keepLines/>
      <w:spacing w:before="40" w:after="600"/>
      <w:ind w:left="2347"/>
      <w:jc w:val="left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400" w:line="240" w:lineRule="auto"/>
      <w:ind w:left="2340"/>
      <w:jc w:val="left"/>
      <w:outlineLvl w:val="2"/>
    </w:pPr>
    <w:rPr>
      <w:rFonts w:asciiTheme="majorHAnsi" w:eastAsiaTheme="majorEastAsia" w:hAnsiTheme="majorHAnsi" w:cstheme="majorBid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90"/>
      <w:szCs w:val="9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566757\AppData\Roaming\Microsoft\Templates\Halloween%20party%20flyer.dotx" TargetMode="External"/></Relationships>
</file>

<file path=word/theme/theme1.xml><?xml version="1.0" encoding="utf-8"?>
<a:theme xmlns:a="http://schemas.openxmlformats.org/drawingml/2006/main" name="Halloween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FAE8B1-5CB3-40E9-983E-F2CDB659A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 party flyer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2017-02-02T04:59:00Z</dcterms:created>
  <dcterms:modified xsi:type="dcterms:W3CDTF">2017-02-02T04:59:00Z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TC039919089991</vt:lpwstr>
  </property>
</Properties>
</file>